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"/>
        <w:gridCol w:w="1923"/>
        <w:gridCol w:w="4534"/>
        <w:gridCol w:w="40"/>
      </w:tblGrid>
      <w:tr w:rsidR="0048188A" w14:paraId="516029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51642" w14:textId="77777777" w:rsidR="0048188A" w:rsidRDefault="0048188A">
            <w:pPr>
              <w:pStyle w:val="TableContents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3B346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457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16158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BOOK/AUTHOR</w:t>
            </w:r>
          </w:p>
        </w:tc>
      </w:tr>
      <w:tr w:rsidR="0048188A" w14:paraId="61CFEAE6" w14:textId="77777777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27790" w14:textId="77777777" w:rsidR="0048188A" w:rsidRDefault="004818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1D343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  <w:p w14:paraId="2822863C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28</w:t>
            </w:r>
          </w:p>
          <w:p w14:paraId="4F847DEB" w14:textId="77777777" w:rsidR="0048188A" w:rsidRDefault="0048188A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4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F7D36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Cast</w:t>
            </w:r>
          </w:p>
          <w:p w14:paraId="20D3361E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Isabelle Wilkerson</w:t>
            </w:r>
          </w:p>
        </w:tc>
      </w:tr>
      <w:tr w:rsidR="0048188A" w14:paraId="2826AEF9" w14:textId="77777777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356C5" w14:textId="77777777" w:rsidR="0048188A" w:rsidRDefault="004818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4758B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28</w:t>
            </w:r>
          </w:p>
          <w:p w14:paraId="68AE3541" w14:textId="77777777" w:rsidR="0048188A" w:rsidRDefault="0048188A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4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DE928" w14:textId="77777777" w:rsidR="0048188A" w:rsidRDefault="00F1073E">
            <w:pPr>
              <w:pStyle w:val="TableContents"/>
              <w:jc w:val="center"/>
            </w:pPr>
            <w:r>
              <w:rPr>
                <w:rFonts w:ascii="Calibri" w:hAnsi="Calibri" w:cs="Calibri"/>
                <w:color w:val="000000"/>
              </w:rPr>
              <w:t>Hamnet: A Novel of the Plague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Maggie O’Farrell   </w:t>
            </w:r>
          </w:p>
        </w:tc>
      </w:tr>
      <w:tr w:rsidR="0048188A" w14:paraId="4ECB20BC" w14:textId="77777777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361A4" w14:textId="77777777" w:rsidR="0048188A" w:rsidRDefault="004818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5D2F4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25</w:t>
            </w:r>
          </w:p>
        </w:tc>
        <w:tc>
          <w:tcPr>
            <w:tcW w:w="4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B693" w14:textId="77777777" w:rsidR="0048188A" w:rsidRDefault="00F1073E">
            <w:pPr>
              <w:pStyle w:val="TableContents"/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Being </w:t>
            </w:r>
            <w:proofErr w:type="spellStart"/>
            <w:r>
              <w:rPr>
                <w:rFonts w:ascii="Calibri" w:hAnsi="Calibri" w:cs="Calibri"/>
                <w:color w:val="000000"/>
              </w:rPr>
              <w:t>Heumann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 Judith </w:t>
            </w:r>
            <w:proofErr w:type="spellStart"/>
            <w:r>
              <w:rPr>
                <w:rFonts w:ascii="Calibri" w:hAnsi="Calibri" w:cs="Calibri"/>
                <w:color w:val="000000"/>
              </w:rPr>
              <w:t>Heumann</w:t>
            </w:r>
            <w:proofErr w:type="spellEnd"/>
          </w:p>
        </w:tc>
      </w:tr>
      <w:tr w:rsidR="0048188A" w14:paraId="4A466028" w14:textId="77777777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3A589" w14:textId="77777777" w:rsidR="0048188A" w:rsidRDefault="0048188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25F6C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23</w:t>
            </w:r>
          </w:p>
          <w:p w14:paraId="5E73863A" w14:textId="77777777" w:rsidR="0048188A" w:rsidRDefault="0048188A">
            <w:pPr>
              <w:pStyle w:val="TableContents"/>
              <w:jc w:val="center"/>
              <w:rPr>
                <w:rFonts w:ascii="Calibri" w:hAnsi="Calibri" w:cs="Calibri"/>
              </w:rPr>
            </w:pPr>
          </w:p>
          <w:p w14:paraId="10F150AA" w14:textId="77777777" w:rsidR="0048188A" w:rsidRDefault="0048188A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4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04B53" w14:textId="77777777" w:rsidR="0048188A" w:rsidRDefault="00F1073E">
            <w:pPr>
              <w:pStyle w:val="TableContents"/>
              <w:jc w:val="center"/>
            </w:pPr>
            <w:proofErr w:type="spellStart"/>
            <w:r>
              <w:rPr>
                <w:rFonts w:ascii="Calibri" w:eastAsia="Times New Roman" w:hAnsi="Calibri" w:cs="Calibri"/>
              </w:rPr>
              <w:t>Libertie</w:t>
            </w:r>
            <w:proofErr w:type="spellEnd"/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</w:rPr>
              <w:t xml:space="preserve">Kaitlyn </w:t>
            </w:r>
            <w:proofErr w:type="spellStart"/>
            <w:r>
              <w:rPr>
                <w:rFonts w:ascii="Calibri" w:eastAsia="Times New Roman" w:hAnsi="Calibri" w:cs="Calibri"/>
              </w:rPr>
              <w:t>Greenidge</w:t>
            </w:r>
            <w:proofErr w:type="spellEnd"/>
          </w:p>
        </w:tc>
      </w:tr>
      <w:tr w:rsidR="0048188A" w14:paraId="48CDB4F2" w14:textId="77777777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3B06E" w14:textId="77777777" w:rsidR="0048188A" w:rsidRDefault="004818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433E5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27</w:t>
            </w:r>
          </w:p>
          <w:p w14:paraId="30779A0E" w14:textId="77777777" w:rsidR="0048188A" w:rsidRDefault="0048188A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4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DD7F6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Poet Warrior: A Memoir </w:t>
            </w:r>
          </w:p>
          <w:p w14:paraId="6632E024" w14:textId="77777777" w:rsidR="0048188A" w:rsidRDefault="00F1073E">
            <w:pPr>
              <w:pStyle w:val="TableContents"/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Joy Harjo   </w:t>
            </w:r>
          </w:p>
        </w:tc>
      </w:tr>
      <w:tr w:rsidR="0048188A" w14:paraId="18977F0F" w14:textId="7777777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38906" w14:textId="77777777" w:rsidR="0048188A" w:rsidRDefault="004818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C6E3E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25</w:t>
            </w:r>
          </w:p>
          <w:p w14:paraId="2FAE09CE" w14:textId="77777777" w:rsidR="0048188A" w:rsidRDefault="0048188A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4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AF00A" w14:textId="77777777" w:rsidR="0048188A" w:rsidRDefault="00F1073E">
            <w:pPr>
              <w:pStyle w:val="TableContents"/>
              <w:jc w:val="center"/>
            </w:pPr>
            <w:r>
              <w:rPr>
                <w:rFonts w:ascii="Calibri" w:hAnsi="Calibri" w:cs="Calibri"/>
                <w:color w:val="000000"/>
              </w:rPr>
              <w:t>Matrix: A Novel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Lauren Groff</w:t>
            </w:r>
          </w:p>
        </w:tc>
      </w:tr>
      <w:tr w:rsidR="0048188A" w14:paraId="56A64931" w14:textId="77777777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22A9C" w14:textId="77777777" w:rsidR="0048188A" w:rsidRDefault="004818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95314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22</w:t>
            </w:r>
          </w:p>
        </w:tc>
        <w:tc>
          <w:tcPr>
            <w:tcW w:w="4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4E6C7" w14:textId="77777777" w:rsidR="0048188A" w:rsidRDefault="00F1073E">
            <w:pPr>
              <w:pStyle w:val="TableContents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All That She Carried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Tiya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Miles</w:t>
            </w:r>
          </w:p>
        </w:tc>
      </w:tr>
      <w:tr w:rsidR="0048188A" w14:paraId="255746AE" w14:textId="7777777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2C207" w14:textId="77777777" w:rsidR="0048188A" w:rsidRDefault="004818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6F98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26</w:t>
            </w:r>
          </w:p>
          <w:p w14:paraId="7DC7E704" w14:textId="77777777" w:rsidR="0048188A" w:rsidRDefault="0048188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4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68B9F" w14:textId="77777777" w:rsidR="0048188A" w:rsidRDefault="00F1073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Afterlife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Julia Alvarez</w:t>
            </w:r>
          </w:p>
        </w:tc>
      </w:tr>
      <w:tr w:rsidR="0048188A" w14:paraId="50212262" w14:textId="7777777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F34B0" w14:textId="77777777" w:rsidR="0048188A" w:rsidRDefault="004818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5159C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24</w:t>
            </w:r>
          </w:p>
          <w:p w14:paraId="10AADB11" w14:textId="77777777" w:rsidR="0048188A" w:rsidRDefault="0048188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4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2C30B" w14:textId="77777777" w:rsidR="0048188A" w:rsidRDefault="00F1073E">
            <w:pPr>
              <w:pStyle w:val="TableContents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Yellow House: A Memoir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Sarah M. Broom</w:t>
            </w:r>
          </w:p>
        </w:tc>
      </w:tr>
      <w:tr w:rsidR="0048188A" w14:paraId="2B6F671D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0FBF2" w14:textId="77777777" w:rsidR="0048188A" w:rsidRDefault="004818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E2D6F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28</w:t>
            </w:r>
          </w:p>
        </w:tc>
        <w:tc>
          <w:tcPr>
            <w:tcW w:w="4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1CFD9" w14:textId="77777777" w:rsidR="0048188A" w:rsidRDefault="00F1073E">
            <w:pPr>
              <w:pStyle w:val="TableContents"/>
              <w:jc w:val="center"/>
            </w:pPr>
            <w:r>
              <w:rPr>
                <w:rFonts w:ascii="Calibri" w:eastAsia="Times New Roman" w:hAnsi="Calibri" w:cs="Calibri"/>
              </w:rPr>
              <w:t xml:space="preserve">The Girl with the </w:t>
            </w:r>
            <w:proofErr w:type="spellStart"/>
            <w:r>
              <w:rPr>
                <w:rFonts w:ascii="Calibri" w:eastAsia="Times New Roman" w:hAnsi="Calibri" w:cs="Calibri"/>
              </w:rPr>
              <w:t>Louding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Voice: A Novel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</w:rPr>
              <w:t xml:space="preserve"> Abi Dare</w:t>
            </w:r>
          </w:p>
        </w:tc>
      </w:tr>
      <w:tr w:rsidR="0048188A" w14:paraId="7CEA1845" w14:textId="7777777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38E9C" w14:textId="77777777" w:rsidR="0048188A" w:rsidRDefault="004818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2F707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  <w:p w14:paraId="289B80DD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23</w:t>
            </w:r>
          </w:p>
        </w:tc>
        <w:tc>
          <w:tcPr>
            <w:tcW w:w="4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B7666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Book Selection Meeting</w:t>
            </w:r>
          </w:p>
        </w:tc>
      </w:tr>
      <w:tr w:rsidR="0048188A" w14:paraId="61DBA763" w14:textId="7777777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9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1FA97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  <w:p w14:paraId="35E73F82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27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C311A" w14:textId="77777777" w:rsidR="0048188A" w:rsidRDefault="00F1073E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Daughters of the Samurai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Janice P. </w:t>
            </w:r>
            <w:proofErr w:type="spellStart"/>
            <w:r>
              <w:rPr>
                <w:rFonts w:ascii="Calibri" w:hAnsi="Calibri" w:cs="Calibri"/>
              </w:rPr>
              <w:t>Nimura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461E0" w14:textId="77777777" w:rsidR="0048188A" w:rsidRDefault="0048188A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</w:tr>
    </w:tbl>
    <w:p w14:paraId="42B17913" w14:textId="77777777" w:rsidR="0048188A" w:rsidRDefault="0048188A">
      <w:pPr>
        <w:pStyle w:val="Standard"/>
        <w:rPr>
          <w:rFonts w:cs="Times New Roman"/>
          <w:sz w:val="22"/>
          <w:szCs w:val="22"/>
        </w:rPr>
      </w:pPr>
    </w:p>
    <w:sectPr w:rsidR="0048188A">
      <w:headerReference w:type="default" r:id="rId6"/>
      <w:pgSz w:w="12240" w:h="15840"/>
      <w:pgMar w:top="288" w:right="1138" w:bottom="173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97E9" w14:textId="77777777" w:rsidR="00F1073E" w:rsidRDefault="00F1073E">
      <w:r>
        <w:separator/>
      </w:r>
    </w:p>
  </w:endnote>
  <w:endnote w:type="continuationSeparator" w:id="0">
    <w:p w14:paraId="6B713D51" w14:textId="77777777" w:rsidR="00F1073E" w:rsidRDefault="00F1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B667" w14:textId="77777777" w:rsidR="00F1073E" w:rsidRDefault="00F1073E">
      <w:r>
        <w:rPr>
          <w:color w:val="000000"/>
        </w:rPr>
        <w:separator/>
      </w:r>
    </w:p>
  </w:footnote>
  <w:footnote w:type="continuationSeparator" w:id="0">
    <w:p w14:paraId="391DAE8F" w14:textId="77777777" w:rsidR="00F1073E" w:rsidRDefault="00F1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4BBD" w14:textId="77777777" w:rsidR="00D20929" w:rsidRDefault="00F1073E">
    <w:pPr>
      <w:pStyle w:val="Standard"/>
      <w:tabs>
        <w:tab w:val="left" w:pos="2520"/>
      </w:tabs>
      <w:jc w:val="center"/>
      <w:rPr>
        <w:sz w:val="22"/>
        <w:szCs w:val="22"/>
      </w:rPr>
    </w:pPr>
    <w:r>
      <w:rPr>
        <w:sz w:val="22"/>
        <w:szCs w:val="22"/>
      </w:rPr>
      <w:t>AAUW Book Section #8 - BOOK LIST &amp; SCHEDULE 2022-23</w:t>
    </w:r>
  </w:p>
  <w:p w14:paraId="272D388D" w14:textId="77777777" w:rsidR="00D20929" w:rsidRDefault="00F1073E">
    <w:pPr>
      <w:pStyle w:val="Standard"/>
      <w:tabs>
        <w:tab w:val="left" w:pos="1530"/>
      </w:tabs>
      <w:jc w:val="center"/>
    </w:pPr>
    <w:r>
      <w:rPr>
        <w:sz w:val="22"/>
        <w:szCs w:val="22"/>
      </w:rPr>
      <w:t>4</w:t>
    </w:r>
    <w:r>
      <w:rPr>
        <w:sz w:val="22"/>
        <w:szCs w:val="22"/>
        <w:vertAlign w:val="superscript"/>
      </w:rPr>
      <w:t>th</w:t>
    </w:r>
    <w:r>
      <w:rPr>
        <w:sz w:val="22"/>
        <w:szCs w:val="22"/>
      </w:rPr>
      <w:t xml:space="preserve"> Monday at 7 PM (Zoom)</w:t>
    </w:r>
  </w:p>
  <w:p w14:paraId="0CDF371E" w14:textId="77777777" w:rsidR="00D20929" w:rsidRDefault="00F10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188A"/>
    <w:rsid w:val="0048188A"/>
    <w:rsid w:val="00886F78"/>
    <w:rsid w:val="00F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8C233"/>
  <w15:docId w15:val="{5CE0598F-E473-1E41-8C86-B47B7FA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Squire</dc:creator>
  <cp:lastModifiedBy>Microsoft Office User</cp:lastModifiedBy>
  <cp:revision>2</cp:revision>
  <cp:lastPrinted>2018-01-22T11:24:00Z</cp:lastPrinted>
  <dcterms:created xsi:type="dcterms:W3CDTF">2022-06-09T03:57:00Z</dcterms:created>
  <dcterms:modified xsi:type="dcterms:W3CDTF">2022-06-09T03:57:00Z</dcterms:modified>
</cp:coreProperties>
</file>